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A806" w14:textId="77777777" w:rsidR="00CD0CB6" w:rsidRDefault="00CD0CB6" w:rsidP="00CD0CB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9D7389">
        <w:rPr>
          <w:rFonts w:hint="eastAsia"/>
          <w:lang w:eastAsia="zh-CN"/>
        </w:rPr>
        <w:t>１０</w:t>
      </w:r>
      <w:r>
        <w:rPr>
          <w:rFonts w:hint="eastAsia"/>
          <w:lang w:eastAsia="zh-CN"/>
        </w:rPr>
        <w:t>号（第</w:t>
      </w:r>
      <w:r w:rsidR="009D7389">
        <w:rPr>
          <w:rFonts w:hint="eastAsia"/>
          <w:lang w:eastAsia="zh-CN"/>
        </w:rPr>
        <w:t>１５</w:t>
      </w:r>
      <w:r>
        <w:rPr>
          <w:rFonts w:hint="eastAsia"/>
          <w:lang w:eastAsia="zh-CN"/>
        </w:rPr>
        <w:t>条関係）</w:t>
      </w:r>
      <w:r>
        <w:rPr>
          <w:lang w:eastAsia="zh-CN"/>
        </w:rPr>
        <w:t xml:space="preserve">                          </w:t>
      </w:r>
    </w:p>
    <w:p w14:paraId="295FA807" w14:textId="77777777" w:rsidR="00CD0CB6" w:rsidRDefault="00CD0CB6" w:rsidP="00CD0CB6">
      <w:pPr>
        <w:rPr>
          <w:lang w:eastAsia="zh-CN"/>
        </w:rPr>
      </w:pPr>
    </w:p>
    <w:p w14:paraId="295FA808" w14:textId="6B98DB29" w:rsidR="00CD0CB6" w:rsidRDefault="0027117E" w:rsidP="00CD0CB6">
      <w:pPr>
        <w:jc w:val="center"/>
      </w:pPr>
      <w:r w:rsidRPr="0027117E">
        <w:rPr>
          <w:rFonts w:hint="eastAsia"/>
        </w:rPr>
        <w:t>五城目町地域活性化支援センター</w:t>
      </w:r>
      <w:r w:rsidR="00645471">
        <w:rPr>
          <w:rFonts w:hint="eastAsia"/>
        </w:rPr>
        <w:t>一般</w:t>
      </w:r>
      <w:r w:rsidRPr="0027117E">
        <w:rPr>
          <w:rFonts w:hint="eastAsia"/>
        </w:rPr>
        <w:t>施設</w:t>
      </w:r>
      <w:r w:rsidR="00774693">
        <w:rPr>
          <w:rFonts w:hint="eastAsia"/>
        </w:rPr>
        <w:t>等</w:t>
      </w:r>
      <w:r w:rsidR="00D16B5C">
        <w:rPr>
          <w:rFonts w:hint="eastAsia"/>
        </w:rPr>
        <w:t>利用</w:t>
      </w:r>
      <w:r w:rsidRPr="0027117E">
        <w:rPr>
          <w:rFonts w:hint="eastAsia"/>
        </w:rPr>
        <w:t>許可申請書</w:t>
      </w:r>
    </w:p>
    <w:p w14:paraId="295FA809" w14:textId="77777777" w:rsidR="00CD0CB6" w:rsidRDefault="00E90233" w:rsidP="00CD0CB6">
      <w:r>
        <w:rPr>
          <w:rFonts w:hint="eastAsia"/>
        </w:rPr>
        <w:t xml:space="preserve">　</w:t>
      </w:r>
    </w:p>
    <w:p w14:paraId="295FA80A" w14:textId="4356F9FF" w:rsidR="00CD0CB6" w:rsidRPr="006414DD" w:rsidRDefault="005D17FB" w:rsidP="00CD0CB6">
      <w:pPr>
        <w:jc w:val="right"/>
      </w:pPr>
      <w:r>
        <w:rPr>
          <w:rFonts w:hint="eastAsia"/>
        </w:rPr>
        <w:t>令和</w:t>
      </w:r>
      <w:r w:rsidR="005F3B2C">
        <w:rPr>
          <w:rFonts w:hint="eastAsia"/>
        </w:rPr>
        <w:t xml:space="preserve">　　</w:t>
      </w:r>
      <w:r w:rsidR="00CD0CB6">
        <w:rPr>
          <w:rFonts w:hint="eastAsia"/>
        </w:rPr>
        <w:t>年</w:t>
      </w:r>
      <w:r w:rsidR="005F3B2C">
        <w:rPr>
          <w:rFonts w:hint="eastAsia"/>
        </w:rPr>
        <w:t xml:space="preserve">　　</w:t>
      </w:r>
      <w:r w:rsidR="00CD0CB6">
        <w:rPr>
          <w:rFonts w:hint="eastAsia"/>
        </w:rPr>
        <w:t>月</w:t>
      </w:r>
      <w:r w:rsidR="005F3B2C">
        <w:rPr>
          <w:rFonts w:hint="eastAsia"/>
        </w:rPr>
        <w:t xml:space="preserve">　　</w:t>
      </w:r>
      <w:r w:rsidR="00CD0CB6">
        <w:rPr>
          <w:rFonts w:hint="eastAsia"/>
        </w:rPr>
        <w:t>日</w:t>
      </w:r>
    </w:p>
    <w:p w14:paraId="16E994B0" w14:textId="77777777" w:rsidR="00D16B5C" w:rsidRDefault="00D16B5C" w:rsidP="00D16B5C">
      <w:r>
        <w:rPr>
          <w:rFonts w:hint="eastAsia"/>
        </w:rPr>
        <w:t>五城目町地域活性化支援センター　指定管理者</w:t>
      </w:r>
    </w:p>
    <w:p w14:paraId="19F9E979" w14:textId="77777777" w:rsidR="00D16B5C" w:rsidRDefault="00D16B5C" w:rsidP="00D16B5C">
      <w:r>
        <w:rPr>
          <w:rFonts w:hint="eastAsia"/>
        </w:rPr>
        <w:t>一般社団法人ドチャベンジャーズ</w:t>
      </w:r>
    </w:p>
    <w:p w14:paraId="295FA80B" w14:textId="4085C0A4" w:rsidR="00CD0CB6" w:rsidRPr="00D16B5C" w:rsidRDefault="00D16B5C" w:rsidP="00CD0CB6">
      <w:pPr>
        <w:rPr>
          <w:lang w:eastAsia="zh-TW"/>
        </w:rPr>
      </w:pPr>
      <w:r>
        <w:rPr>
          <w:rFonts w:hint="eastAsia"/>
          <w:lang w:eastAsia="zh-TW"/>
        </w:rPr>
        <w:t>代表理事</w:t>
      </w:r>
      <w:r w:rsidR="005F3B2C">
        <w:rPr>
          <w:rFonts w:hint="eastAsia"/>
        </w:rPr>
        <w:t xml:space="preserve">　竹内健二　</w:t>
      </w:r>
      <w:r>
        <w:rPr>
          <w:rFonts w:hint="eastAsia"/>
          <w:lang w:eastAsia="zh-TW"/>
        </w:rPr>
        <w:t>様</w:t>
      </w:r>
    </w:p>
    <w:p w14:paraId="295FA80C" w14:textId="6CD42EDF" w:rsidR="00CD0CB6" w:rsidRDefault="00CD0CB6" w:rsidP="00AD4FC6">
      <w:pPr>
        <w:ind w:firstLineChars="1783" w:firstLine="4633"/>
      </w:pPr>
      <w:r>
        <w:rPr>
          <w:rFonts w:hint="eastAsia"/>
        </w:rPr>
        <w:t>住　所</w:t>
      </w:r>
      <w:r w:rsidR="00A61BC8">
        <w:rPr>
          <w:rFonts w:hint="eastAsia"/>
        </w:rPr>
        <w:t xml:space="preserve">　</w:t>
      </w:r>
    </w:p>
    <w:p w14:paraId="295FA80D" w14:textId="7AC1833A" w:rsidR="006A5B79" w:rsidRDefault="00F35CDE" w:rsidP="006A5B79">
      <w:pPr>
        <w:ind w:firstLineChars="1586" w:firstLine="4121"/>
      </w:pPr>
      <w:r>
        <w:rPr>
          <w:rFonts w:hint="eastAsia"/>
        </w:rPr>
        <w:t xml:space="preserve">　　　　　　</w:t>
      </w:r>
    </w:p>
    <w:p w14:paraId="295FA80E" w14:textId="72FE4A20" w:rsidR="00A61BC8" w:rsidRDefault="00CD0CB6" w:rsidP="00AD4FC6">
      <w:pPr>
        <w:ind w:firstLineChars="1783" w:firstLine="4633"/>
      </w:pPr>
      <w:r>
        <w:rPr>
          <w:rFonts w:hint="eastAsia"/>
        </w:rPr>
        <w:t>氏　名</w:t>
      </w:r>
      <w:r w:rsidR="00A61BC8">
        <w:rPr>
          <w:rFonts w:hint="eastAsia"/>
        </w:rPr>
        <w:t xml:space="preserve">　</w:t>
      </w:r>
      <w:r w:rsidR="005F3B2C">
        <w:rPr>
          <w:rFonts w:hint="eastAsia"/>
        </w:rPr>
        <w:t xml:space="preserve">　　　　　　　　　　　</w:t>
      </w:r>
      <w:r w:rsidR="00F35CDE">
        <w:rPr>
          <w:rFonts w:hint="eastAsia"/>
        </w:rPr>
        <w:t xml:space="preserve">　</w:t>
      </w:r>
      <w:r w:rsidR="00E4549B">
        <w:rPr>
          <w:rFonts w:hint="eastAsia"/>
        </w:rPr>
        <w:t>印</w:t>
      </w:r>
    </w:p>
    <w:p w14:paraId="295FA80F" w14:textId="77777777" w:rsidR="00CD0CB6" w:rsidRPr="00774693" w:rsidRDefault="00CD0CB6" w:rsidP="00CD0CB6"/>
    <w:p w14:paraId="295FA810" w14:textId="77777777" w:rsidR="00CD0CB6" w:rsidRDefault="009D7389" w:rsidP="00CD0CB6">
      <w:pPr>
        <w:ind w:firstLineChars="100" w:firstLine="260"/>
      </w:pPr>
      <w:r w:rsidRPr="009D7389">
        <w:rPr>
          <w:rFonts w:hint="eastAsia"/>
        </w:rPr>
        <w:t>次のとおり五城目町地域活性化支援センター一般施設</w:t>
      </w:r>
      <w:r w:rsidR="00774693">
        <w:rPr>
          <w:rFonts w:hint="eastAsia"/>
        </w:rPr>
        <w:t>等</w:t>
      </w:r>
      <w:r w:rsidRPr="009D7389">
        <w:rPr>
          <w:rFonts w:hint="eastAsia"/>
        </w:rPr>
        <w:t>を利用したいので、施行規則第</w:t>
      </w:r>
      <w:r>
        <w:rPr>
          <w:rFonts w:hint="eastAsia"/>
        </w:rPr>
        <w:t>１５</w:t>
      </w:r>
      <w:r w:rsidRPr="009D7389">
        <w:t>条</w:t>
      </w:r>
      <w:r w:rsidR="003676E5">
        <w:rPr>
          <w:rFonts w:hint="eastAsia"/>
        </w:rPr>
        <w:t>第１項</w:t>
      </w:r>
      <w:r w:rsidRPr="009D7389">
        <w:t>の規定により申請します。</w:t>
      </w:r>
    </w:p>
    <w:p w14:paraId="295FA811" w14:textId="77777777" w:rsidR="007D204E" w:rsidRPr="007D204E" w:rsidRDefault="007D204E" w:rsidP="00FD36C3">
      <w:pPr>
        <w:pStyle w:val="a3"/>
        <w:jc w:val="both"/>
        <w:rPr>
          <w:lang w:val="en-US" w:eastAsia="ja-JP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547"/>
        <w:gridCol w:w="6696"/>
      </w:tblGrid>
      <w:tr w:rsidR="009D7389" w:rsidRPr="00FD36C3" w14:paraId="295FA814" w14:textId="77777777" w:rsidTr="00F0676A">
        <w:trPr>
          <w:cantSplit/>
          <w:trHeight w:val="625"/>
          <w:jc w:val="center"/>
        </w:trPr>
        <w:tc>
          <w:tcPr>
            <w:tcW w:w="25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FA812" w14:textId="5BB8D9AB" w:rsidR="009D7389" w:rsidRPr="00FD36C3" w:rsidRDefault="000D6635" w:rsidP="009D7389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利</w:t>
            </w:r>
            <w:r w:rsidR="003676E5" w:rsidRPr="00FD36C3">
              <w:rPr>
                <w:rFonts w:cs="Times New Roman" w:hint="eastAsia"/>
                <w:sz w:val="21"/>
                <w:szCs w:val="21"/>
              </w:rPr>
              <w:t xml:space="preserve"> 用</w:t>
            </w:r>
            <w:r w:rsidR="009D7389" w:rsidRPr="00FD36C3">
              <w:rPr>
                <w:rFonts w:cs="Times New Roman"/>
                <w:sz w:val="21"/>
                <w:szCs w:val="21"/>
              </w:rPr>
              <w:t xml:space="preserve"> </w:t>
            </w:r>
            <w:r w:rsidR="000461DB">
              <w:rPr>
                <w:rFonts w:cs="Times New Roman" w:hint="eastAsia"/>
                <w:sz w:val="21"/>
                <w:szCs w:val="21"/>
              </w:rPr>
              <w:t>場 所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FA813" w14:textId="77777777" w:rsidR="009D7389" w:rsidRPr="00FD36C3" w:rsidRDefault="000461DB" w:rsidP="009D7389">
            <w:pPr>
              <w:rPr>
                <w:rFonts w:hAnsi="Century" w:cs="Times New Roman"/>
                <w:sz w:val="21"/>
                <w:szCs w:val="21"/>
              </w:rPr>
            </w:pPr>
            <w:r>
              <w:rPr>
                <w:rFonts w:hAnsi="Century" w:cs="Times New Roman" w:hint="eastAsia"/>
                <w:sz w:val="21"/>
                <w:szCs w:val="21"/>
              </w:rPr>
              <w:t>シェアオフィス</w:t>
            </w:r>
            <w:r w:rsidR="00FA6646">
              <w:rPr>
                <w:rFonts w:hAnsi="Century" w:cs="Times New Roman" w:hint="eastAsia"/>
                <w:sz w:val="21"/>
                <w:szCs w:val="21"/>
              </w:rPr>
              <w:t>（２０１号室）</w:t>
            </w:r>
          </w:p>
        </w:tc>
      </w:tr>
      <w:tr w:rsidR="000461DB" w:rsidRPr="00FD36C3" w14:paraId="295FA817" w14:textId="77777777" w:rsidTr="00F0676A">
        <w:trPr>
          <w:cantSplit/>
          <w:trHeight w:val="625"/>
          <w:jc w:val="center"/>
        </w:trPr>
        <w:tc>
          <w:tcPr>
            <w:tcW w:w="25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FA815" w14:textId="57AF0144" w:rsidR="000461DB" w:rsidRPr="00FD36C3" w:rsidRDefault="000D6635" w:rsidP="009D738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利</w:t>
            </w:r>
            <w:r w:rsidR="000461DB">
              <w:rPr>
                <w:rFonts w:cs="Times New Roman" w:hint="eastAsia"/>
                <w:sz w:val="21"/>
                <w:szCs w:val="21"/>
              </w:rPr>
              <w:t xml:space="preserve"> 用 期 間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FA816" w14:textId="5192391A" w:rsidR="000461DB" w:rsidRDefault="005D17FB" w:rsidP="009D7389">
            <w:pPr>
              <w:rPr>
                <w:rFonts w:hAnsi="Century" w:cs="Times New Roman"/>
                <w:sz w:val="21"/>
                <w:szCs w:val="21"/>
              </w:rPr>
            </w:pPr>
            <w:r>
              <w:rPr>
                <w:rFonts w:hAnsi="Century" w:cs="Times New Roman" w:hint="eastAsia"/>
                <w:sz w:val="21"/>
                <w:szCs w:val="21"/>
              </w:rPr>
              <w:t>令和</w:t>
            </w:r>
            <w:r w:rsidR="005F3B2C">
              <w:rPr>
                <w:rFonts w:hAnsi="Century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hAnsi="Century" w:cs="Times New Roman" w:hint="eastAsia"/>
                <w:sz w:val="21"/>
                <w:szCs w:val="21"/>
              </w:rPr>
              <w:t>年</w:t>
            </w:r>
            <w:r w:rsidR="005F3B2C">
              <w:rPr>
                <w:rFonts w:hAnsi="Century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hAnsi="Century" w:cs="Times New Roman" w:hint="eastAsia"/>
                <w:sz w:val="21"/>
                <w:szCs w:val="21"/>
              </w:rPr>
              <w:t>月　～　令和</w:t>
            </w:r>
            <w:r w:rsidR="005F3B2C">
              <w:rPr>
                <w:rFonts w:hAnsi="Century" w:cs="Times New Roman" w:hint="eastAsia"/>
                <w:sz w:val="21"/>
                <w:szCs w:val="21"/>
              </w:rPr>
              <w:t xml:space="preserve">　　</w:t>
            </w:r>
            <w:r w:rsidR="000461DB">
              <w:rPr>
                <w:rFonts w:hAnsi="Century" w:cs="Times New Roman" w:hint="eastAsia"/>
                <w:sz w:val="21"/>
                <w:szCs w:val="21"/>
              </w:rPr>
              <w:t>年</w:t>
            </w:r>
            <w:r w:rsidR="005F3B2C">
              <w:rPr>
                <w:rFonts w:hAnsi="Century" w:cs="Times New Roman" w:hint="eastAsia"/>
                <w:sz w:val="21"/>
                <w:szCs w:val="21"/>
              </w:rPr>
              <w:t xml:space="preserve">　　</w:t>
            </w:r>
            <w:r w:rsidR="000461DB">
              <w:rPr>
                <w:rFonts w:hAnsi="Century" w:cs="Times New Roman" w:hint="eastAsia"/>
                <w:sz w:val="21"/>
                <w:szCs w:val="21"/>
              </w:rPr>
              <w:t>月　（</w:t>
            </w:r>
            <w:r w:rsidR="005F3B2C">
              <w:rPr>
                <w:rFonts w:hAnsi="Century" w:cs="Times New Roman" w:hint="eastAsia"/>
                <w:sz w:val="21"/>
                <w:szCs w:val="21"/>
              </w:rPr>
              <w:t xml:space="preserve">　　</w:t>
            </w:r>
            <w:proofErr w:type="gramStart"/>
            <w:r w:rsidR="000461DB">
              <w:rPr>
                <w:rFonts w:hAnsi="Century" w:cs="Times New Roman" w:hint="eastAsia"/>
                <w:sz w:val="21"/>
                <w:szCs w:val="21"/>
              </w:rPr>
              <w:t>か</w:t>
            </w:r>
            <w:proofErr w:type="gramEnd"/>
            <w:r w:rsidR="000461DB">
              <w:rPr>
                <w:rFonts w:hAnsi="Century" w:cs="Times New Roman" w:hint="eastAsia"/>
                <w:sz w:val="21"/>
                <w:szCs w:val="21"/>
              </w:rPr>
              <w:t>月）</w:t>
            </w:r>
          </w:p>
        </w:tc>
      </w:tr>
      <w:tr w:rsidR="00F0676A" w:rsidRPr="00FD36C3" w14:paraId="295FA81B" w14:textId="77777777" w:rsidTr="003153F5">
        <w:trPr>
          <w:cantSplit/>
          <w:trHeight w:val="412"/>
          <w:jc w:val="center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FA818" w14:textId="77777777" w:rsidR="00F0676A" w:rsidRPr="00FD36C3" w:rsidRDefault="003153F5" w:rsidP="003153F5">
            <w:pPr>
              <w:pStyle w:val="Default"/>
              <w:ind w:right="-3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 絡 先</w:t>
            </w:r>
          </w:p>
        </w:tc>
        <w:tc>
          <w:tcPr>
            <w:tcW w:w="7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FA819" w14:textId="4F0FE38D" w:rsidR="00F0676A" w:rsidRDefault="003153F5" w:rsidP="006A5B79">
            <w:pPr>
              <w:pStyle w:val="Default"/>
              <w:ind w:right="1040"/>
              <w:jc w:val="both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　　氏</w:t>
            </w:r>
            <w:r w:rsidR="000461DB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TW"/>
              </w:rPr>
              <w:t>名</w:t>
            </w:r>
            <w:r w:rsidR="00F35CDE">
              <w:rPr>
                <w:rFonts w:hint="eastAsia"/>
                <w:sz w:val="21"/>
                <w:szCs w:val="21"/>
              </w:rPr>
              <w:t xml:space="preserve">　</w:t>
            </w:r>
            <w:r w:rsidR="005F3B2C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　</w:t>
            </w:r>
            <w:r w:rsidR="005F3B2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電話</w:t>
            </w:r>
            <w:r w:rsidR="00C73BDB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</w:p>
          <w:p w14:paraId="295FA81A" w14:textId="0D4C4A43" w:rsidR="000461DB" w:rsidRPr="00F35CDE" w:rsidRDefault="000461DB" w:rsidP="006A5B79">
            <w:pPr>
              <w:pStyle w:val="Default"/>
              <w:ind w:right="1040"/>
              <w:jc w:val="both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　　E－mail</w:t>
            </w:r>
            <w:r w:rsidR="00F35CDE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3153F5" w:rsidRPr="00FD36C3" w14:paraId="295FA825" w14:textId="77777777" w:rsidTr="003153F5">
        <w:trPr>
          <w:cantSplit/>
          <w:trHeight w:val="1924"/>
          <w:jc w:val="center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FA81C" w14:textId="77777777" w:rsidR="003153F5" w:rsidRPr="00FD36C3" w:rsidRDefault="003153F5" w:rsidP="003153F5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hAnsi="Century" w:cs="Times New Roman" w:hint="eastAsia"/>
                <w:sz w:val="21"/>
                <w:szCs w:val="21"/>
              </w:rPr>
              <w:t>許可条件</w:t>
            </w:r>
          </w:p>
        </w:tc>
        <w:tc>
          <w:tcPr>
            <w:tcW w:w="7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FA81D" w14:textId="18C607DD" w:rsidR="003153F5" w:rsidRPr="00FA6646" w:rsidRDefault="003153F5" w:rsidP="00FA6646">
            <w:pPr>
              <w:pStyle w:val="Default"/>
              <w:snapToGrid w:val="0"/>
              <w:ind w:right="262"/>
            </w:pPr>
            <w:r w:rsidRPr="00FA6646">
              <w:rPr>
                <w:rFonts w:hint="eastAsia"/>
              </w:rPr>
              <w:t>１．次の各号に該当するときは</w:t>
            </w:r>
            <w:r w:rsidR="000D6635">
              <w:rPr>
                <w:rFonts w:hint="eastAsia"/>
              </w:rPr>
              <w:t>利用</w:t>
            </w:r>
            <w:r w:rsidRPr="00FA6646">
              <w:rPr>
                <w:rFonts w:hint="eastAsia"/>
              </w:rPr>
              <w:t>を許可しない。</w:t>
            </w:r>
          </w:p>
          <w:p w14:paraId="295FA81E" w14:textId="77777777" w:rsidR="00FA6646" w:rsidRDefault="003153F5" w:rsidP="00FA6646">
            <w:pPr>
              <w:pStyle w:val="Default"/>
              <w:snapToGrid w:val="0"/>
              <w:ind w:right="262"/>
            </w:pPr>
            <w:r w:rsidRPr="00FA6646">
              <w:t>(1) 公安を害し、又は風俗を乱し、その他公益に反するおそれ</w:t>
            </w:r>
          </w:p>
          <w:p w14:paraId="295FA81F" w14:textId="77777777" w:rsidR="003153F5" w:rsidRPr="00FA6646" w:rsidRDefault="003153F5" w:rsidP="00FA6646">
            <w:pPr>
              <w:pStyle w:val="Default"/>
              <w:snapToGrid w:val="0"/>
              <w:ind w:right="262" w:firstLineChars="200" w:firstLine="480"/>
            </w:pPr>
            <w:r w:rsidRPr="00FA6646">
              <w:t>があるとき。</w:t>
            </w:r>
          </w:p>
          <w:p w14:paraId="295FA820" w14:textId="77777777" w:rsidR="003153F5" w:rsidRPr="00FA6646" w:rsidRDefault="003153F5" w:rsidP="00FA6646">
            <w:pPr>
              <w:pStyle w:val="Default"/>
              <w:snapToGrid w:val="0"/>
              <w:ind w:right="262"/>
            </w:pPr>
            <w:r w:rsidRPr="00FA6646">
              <w:t>(2) 施設設備を棄損するなど、管理上支障があると認めるとき。</w:t>
            </w:r>
          </w:p>
          <w:p w14:paraId="295FA821" w14:textId="77777777" w:rsidR="003153F5" w:rsidRPr="00FA6646" w:rsidRDefault="003153F5" w:rsidP="00FA6646">
            <w:pPr>
              <w:pStyle w:val="Default"/>
              <w:snapToGrid w:val="0"/>
              <w:ind w:right="262"/>
            </w:pPr>
            <w:r w:rsidRPr="00FA6646">
              <w:t>(3) 管理又は運営上支障があると認めるとき。</w:t>
            </w:r>
          </w:p>
          <w:p w14:paraId="295FA822" w14:textId="50070AED" w:rsidR="003153F5" w:rsidRPr="00FA6646" w:rsidRDefault="003153F5" w:rsidP="00FA6646">
            <w:pPr>
              <w:pStyle w:val="Default"/>
              <w:snapToGrid w:val="0"/>
              <w:ind w:right="262"/>
              <w:jc w:val="both"/>
            </w:pPr>
            <w:r w:rsidRPr="00FA6646">
              <w:t>(4) その他、町長</w:t>
            </w:r>
            <w:r w:rsidR="000D6635">
              <w:rPr>
                <w:rFonts w:hint="eastAsia"/>
              </w:rPr>
              <w:t>または指定管理者</w:t>
            </w:r>
            <w:r w:rsidRPr="00FA6646">
              <w:t>が不適当と認めるとき。</w:t>
            </w:r>
          </w:p>
          <w:p w14:paraId="295FA823" w14:textId="77777777" w:rsidR="003153F5" w:rsidRPr="00FA6646" w:rsidRDefault="003153F5" w:rsidP="00FA6646">
            <w:pPr>
              <w:pStyle w:val="Default"/>
              <w:snapToGrid w:val="0"/>
              <w:ind w:right="262"/>
              <w:jc w:val="both"/>
            </w:pPr>
            <w:r w:rsidRPr="00FA6646">
              <w:rPr>
                <w:rFonts w:hint="eastAsia"/>
              </w:rPr>
              <w:t>２．施設管理者の指示に従うこと。</w:t>
            </w:r>
          </w:p>
          <w:p w14:paraId="295FA824" w14:textId="2A4AEB66" w:rsidR="003153F5" w:rsidRPr="00FD36C3" w:rsidRDefault="003153F5" w:rsidP="00FA6646">
            <w:pPr>
              <w:pStyle w:val="Default"/>
              <w:snapToGrid w:val="0"/>
              <w:ind w:right="262"/>
              <w:jc w:val="both"/>
              <w:rPr>
                <w:sz w:val="21"/>
                <w:szCs w:val="21"/>
              </w:rPr>
            </w:pPr>
            <w:r w:rsidRPr="00FA6646">
              <w:rPr>
                <w:rFonts w:hint="eastAsia"/>
              </w:rPr>
              <w:t>３．施設の</w:t>
            </w:r>
            <w:r w:rsidR="000D6635">
              <w:rPr>
                <w:rFonts w:hint="eastAsia"/>
              </w:rPr>
              <w:t>利用</w:t>
            </w:r>
            <w:r w:rsidRPr="00FA6646">
              <w:rPr>
                <w:rFonts w:hint="eastAsia"/>
              </w:rPr>
              <w:t>にあたり法令等を遵守すること。</w:t>
            </w:r>
          </w:p>
        </w:tc>
      </w:tr>
    </w:tbl>
    <w:p w14:paraId="295FA827" w14:textId="77777777" w:rsidR="000461DB" w:rsidRDefault="000461DB" w:rsidP="000461DB">
      <w:pPr>
        <w:jc w:val="left"/>
      </w:pPr>
      <w:r>
        <w:rPr>
          <w:rFonts w:hint="eastAsia"/>
        </w:rPr>
        <w:t>（添付書類）</w:t>
      </w:r>
    </w:p>
    <w:p w14:paraId="295FA828" w14:textId="77777777" w:rsidR="000461DB" w:rsidRDefault="000461DB" w:rsidP="000461DB">
      <w:pPr>
        <w:jc w:val="left"/>
      </w:pPr>
      <w:r>
        <w:t>(1)　履歴書</w:t>
      </w:r>
    </w:p>
    <w:p w14:paraId="295FA829" w14:textId="77777777" w:rsidR="000461DB" w:rsidRDefault="000461DB" w:rsidP="000461DB">
      <w:pPr>
        <w:jc w:val="left"/>
      </w:pPr>
      <w:r>
        <w:t>(2)　住民票の写し</w:t>
      </w:r>
    </w:p>
    <w:p w14:paraId="295FA82A" w14:textId="77777777" w:rsidR="000461DB" w:rsidRDefault="000461DB" w:rsidP="000461DB">
      <w:pPr>
        <w:jc w:val="left"/>
      </w:pPr>
      <w:r>
        <w:t>(</w:t>
      </w:r>
      <w:r>
        <w:rPr>
          <w:rFonts w:hint="eastAsia"/>
        </w:rPr>
        <w:t>3</w:t>
      </w:r>
      <w:r>
        <w:t>)　事業計画書</w:t>
      </w:r>
    </w:p>
    <w:sectPr w:rsidR="000461DB" w:rsidSect="00B128E9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778F" w14:textId="77777777" w:rsidR="00B03ADD" w:rsidRDefault="00B03ADD" w:rsidP="003B3796">
      <w:r>
        <w:separator/>
      </w:r>
    </w:p>
  </w:endnote>
  <w:endnote w:type="continuationSeparator" w:id="0">
    <w:p w14:paraId="26505542" w14:textId="77777777" w:rsidR="00B03ADD" w:rsidRDefault="00B03ADD" w:rsidP="003B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7339" w14:textId="77777777" w:rsidR="00B03ADD" w:rsidRDefault="00B03ADD" w:rsidP="003B3796">
      <w:r>
        <w:separator/>
      </w:r>
    </w:p>
  </w:footnote>
  <w:footnote w:type="continuationSeparator" w:id="0">
    <w:p w14:paraId="0DB55C17" w14:textId="77777777" w:rsidR="00B03ADD" w:rsidRDefault="00B03ADD" w:rsidP="003B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522B"/>
    <w:multiLevelType w:val="hybridMultilevel"/>
    <w:tmpl w:val="87E6E362"/>
    <w:lvl w:ilvl="0" w:tplc="340401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68248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DD"/>
    <w:rsid w:val="00032162"/>
    <w:rsid w:val="00040E7A"/>
    <w:rsid w:val="000461DB"/>
    <w:rsid w:val="000D6635"/>
    <w:rsid w:val="000F2DE0"/>
    <w:rsid w:val="001322DC"/>
    <w:rsid w:val="0016172D"/>
    <w:rsid w:val="00171A6C"/>
    <w:rsid w:val="002007FC"/>
    <w:rsid w:val="00223984"/>
    <w:rsid w:val="00253B22"/>
    <w:rsid w:val="00263643"/>
    <w:rsid w:val="00264B98"/>
    <w:rsid w:val="0027117E"/>
    <w:rsid w:val="003153F5"/>
    <w:rsid w:val="003676E5"/>
    <w:rsid w:val="003739AE"/>
    <w:rsid w:val="003B3796"/>
    <w:rsid w:val="00475C72"/>
    <w:rsid w:val="004E7991"/>
    <w:rsid w:val="005309E5"/>
    <w:rsid w:val="00571E3C"/>
    <w:rsid w:val="00593EFD"/>
    <w:rsid w:val="005D17FB"/>
    <w:rsid w:val="005F3B2C"/>
    <w:rsid w:val="005F761D"/>
    <w:rsid w:val="006414DD"/>
    <w:rsid w:val="00645471"/>
    <w:rsid w:val="006A5B79"/>
    <w:rsid w:val="006D18C3"/>
    <w:rsid w:val="00700382"/>
    <w:rsid w:val="00774693"/>
    <w:rsid w:val="007D204E"/>
    <w:rsid w:val="007E0B25"/>
    <w:rsid w:val="007E3048"/>
    <w:rsid w:val="00816B5B"/>
    <w:rsid w:val="0083552C"/>
    <w:rsid w:val="00917847"/>
    <w:rsid w:val="009B45F4"/>
    <w:rsid w:val="009D7389"/>
    <w:rsid w:val="00A61BC8"/>
    <w:rsid w:val="00AD4FC6"/>
    <w:rsid w:val="00B03ADD"/>
    <w:rsid w:val="00B128E9"/>
    <w:rsid w:val="00B27679"/>
    <w:rsid w:val="00B35577"/>
    <w:rsid w:val="00B37F9C"/>
    <w:rsid w:val="00C276EE"/>
    <w:rsid w:val="00C42097"/>
    <w:rsid w:val="00C73BDB"/>
    <w:rsid w:val="00CD0CB6"/>
    <w:rsid w:val="00CF3C9B"/>
    <w:rsid w:val="00D12E9E"/>
    <w:rsid w:val="00D16B5C"/>
    <w:rsid w:val="00D34125"/>
    <w:rsid w:val="00E4549B"/>
    <w:rsid w:val="00E55508"/>
    <w:rsid w:val="00E90233"/>
    <w:rsid w:val="00F00039"/>
    <w:rsid w:val="00F0676A"/>
    <w:rsid w:val="00F31D2E"/>
    <w:rsid w:val="00F35CDE"/>
    <w:rsid w:val="00FA6646"/>
    <w:rsid w:val="00FB5E11"/>
    <w:rsid w:val="00FC49F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FA806"/>
  <w15:docId w15:val="{C278983F-BA59-427F-81F7-E9CDDFE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43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0CB6"/>
    <w:pPr>
      <w:jc w:val="center"/>
    </w:pPr>
    <w:rPr>
      <w:rFonts w:ascii="Century" w:hAnsi="Century" w:cs="Times New Roman"/>
      <w:szCs w:val="26"/>
      <w:lang w:val="x-none" w:eastAsia="x-none"/>
    </w:rPr>
  </w:style>
  <w:style w:type="character" w:customStyle="1" w:styleId="a4">
    <w:name w:val="記 (文字)"/>
    <w:basedOn w:val="a0"/>
    <w:link w:val="a3"/>
    <w:rsid w:val="00CD0CB6"/>
    <w:rPr>
      <w:rFonts w:ascii="Century" w:eastAsia="ＭＳ 明朝" w:hAnsi="Century" w:cs="Times New Roman"/>
      <w:sz w:val="26"/>
      <w:szCs w:val="26"/>
      <w:lang w:val="x-none" w:eastAsia="x-none"/>
    </w:rPr>
  </w:style>
  <w:style w:type="paragraph" w:styleId="a5">
    <w:name w:val="Closing"/>
    <w:basedOn w:val="a"/>
    <w:link w:val="a6"/>
    <w:uiPriority w:val="99"/>
    <w:unhideWhenUsed/>
    <w:rsid w:val="00CD0CB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0CB6"/>
    <w:rPr>
      <w:rFonts w:ascii="ＭＳ 明朝" w:eastAsia="ＭＳ 明朝" w:hAnsi="ＭＳ 明朝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B3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F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676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3796"/>
    <w:rPr>
      <w:rFonts w:ascii="ＭＳ 明朝" w:eastAsia="ＭＳ 明朝" w:hAnsi="ＭＳ 明朝"/>
      <w:sz w:val="26"/>
    </w:rPr>
  </w:style>
  <w:style w:type="paragraph" w:styleId="ab">
    <w:name w:val="footer"/>
    <w:basedOn w:val="a"/>
    <w:link w:val="ac"/>
    <w:uiPriority w:val="99"/>
    <w:unhideWhenUsed/>
    <w:rsid w:val="003B3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3796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.GOJOME2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役場文書テンプレート.dotx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Hashimoto Hiromi</cp:lastModifiedBy>
  <cp:revision>2</cp:revision>
  <cp:lastPrinted>2013-12-30T00:39:00Z</cp:lastPrinted>
  <dcterms:created xsi:type="dcterms:W3CDTF">2022-12-12T07:09:00Z</dcterms:created>
  <dcterms:modified xsi:type="dcterms:W3CDTF">2022-12-12T07:09:00Z</dcterms:modified>
</cp:coreProperties>
</file>